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31F5B" w14:textId="77777777" w:rsidR="00AD4B0B" w:rsidRPr="00F2270B" w:rsidRDefault="00AD4B0B" w:rsidP="00F2270B">
      <w:pPr>
        <w:widowControl w:val="0"/>
        <w:autoSpaceDE w:val="0"/>
        <w:autoSpaceDN w:val="0"/>
        <w:adjustRightInd w:val="0"/>
        <w:spacing w:before="0" w:after="0" w:line="240" w:lineRule="auto"/>
        <w:ind w:left="284"/>
        <w:rPr>
          <w:rFonts w:asciiTheme="majorHAnsi" w:hAnsiTheme="majorHAnsi" w:cs="Times New Roman"/>
          <w:color w:val="595959" w:themeColor="text1" w:themeTint="A6"/>
          <w:lang w:val="es-ES"/>
        </w:rPr>
      </w:pP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En el a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ñ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 xml:space="preserve">o 2018 nos esperan no solamente las </w:t>
      </w:r>
      <w:proofErr w:type="spellStart"/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elecc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í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ones</w:t>
      </w:r>
      <w:proofErr w:type="spellEnd"/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 xml:space="preserve"> del Presidente de la </w:t>
      </w:r>
      <w:proofErr w:type="spellStart"/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Federac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í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on</w:t>
      </w:r>
      <w:proofErr w:type="spellEnd"/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 xml:space="preserve"> </w:t>
      </w:r>
      <w:proofErr w:type="gramStart"/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Rusa</w:t>
      </w:r>
      <w:proofErr w:type="gramEnd"/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, sino tambi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é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n el Campeonato Mundial de F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ú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tbol.</w:t>
      </w:r>
    </w:p>
    <w:p w14:paraId="0E897002" w14:textId="77777777" w:rsidR="00AD4B0B" w:rsidRPr="00F2270B" w:rsidRDefault="00AD4B0B" w:rsidP="00F2270B">
      <w:pPr>
        <w:widowControl w:val="0"/>
        <w:autoSpaceDE w:val="0"/>
        <w:autoSpaceDN w:val="0"/>
        <w:adjustRightInd w:val="0"/>
        <w:spacing w:before="0" w:after="0" w:line="240" w:lineRule="auto"/>
        <w:ind w:left="284"/>
        <w:rPr>
          <w:rFonts w:asciiTheme="majorHAnsi" w:hAnsiTheme="majorHAnsi" w:cs="Times New Roman"/>
          <w:color w:val="595959" w:themeColor="text1" w:themeTint="A6"/>
          <w:lang w:val="es-ES"/>
        </w:rPr>
      </w:pPr>
    </w:p>
    <w:p w14:paraId="4956BE2D" w14:textId="77777777" w:rsidR="00AD4B0B" w:rsidRPr="00F2270B" w:rsidRDefault="00AD4B0B" w:rsidP="00F2270B">
      <w:pPr>
        <w:widowControl w:val="0"/>
        <w:autoSpaceDE w:val="0"/>
        <w:autoSpaceDN w:val="0"/>
        <w:adjustRightInd w:val="0"/>
        <w:spacing w:before="0" w:after="0" w:line="240" w:lineRule="auto"/>
        <w:ind w:left="284"/>
        <w:rPr>
          <w:rFonts w:asciiTheme="majorHAnsi" w:hAnsiTheme="majorHAnsi" w:cs="Times New Roman"/>
          <w:color w:val="595959" w:themeColor="text1" w:themeTint="A6"/>
          <w:lang w:val="es-ES"/>
        </w:rPr>
      </w:pP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Once ciudades rusas se ahogar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á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n en la sangre de animales sin hogar.</w:t>
      </w:r>
    </w:p>
    <w:p w14:paraId="499AC22F" w14:textId="77777777" w:rsidR="00AD4B0B" w:rsidRPr="00F2270B" w:rsidRDefault="00AD4B0B" w:rsidP="00F2270B">
      <w:pPr>
        <w:widowControl w:val="0"/>
        <w:autoSpaceDE w:val="0"/>
        <w:autoSpaceDN w:val="0"/>
        <w:adjustRightInd w:val="0"/>
        <w:spacing w:before="0" w:after="0" w:line="240" w:lineRule="auto"/>
        <w:ind w:left="284"/>
        <w:rPr>
          <w:rFonts w:asciiTheme="majorHAnsi" w:hAnsiTheme="majorHAnsi" w:cs="Times New Roman"/>
          <w:color w:val="595959" w:themeColor="text1" w:themeTint="A6"/>
          <w:lang w:val="es-ES"/>
        </w:rPr>
      </w:pPr>
    </w:p>
    <w:p w14:paraId="1FCA8F34" w14:textId="77777777" w:rsidR="00AD4B0B" w:rsidRPr="00F2270B" w:rsidRDefault="00AD4B0B" w:rsidP="00F2270B">
      <w:pPr>
        <w:widowControl w:val="0"/>
        <w:autoSpaceDE w:val="0"/>
        <w:autoSpaceDN w:val="0"/>
        <w:adjustRightInd w:val="0"/>
        <w:spacing w:before="0" w:after="0" w:line="240" w:lineRule="auto"/>
        <w:ind w:left="284"/>
        <w:rPr>
          <w:rFonts w:asciiTheme="majorHAnsi" w:hAnsiTheme="majorHAnsi" w:cs="Times New Roman"/>
          <w:color w:val="595959" w:themeColor="text1" w:themeTint="A6"/>
          <w:lang w:val="es-ES"/>
        </w:rPr>
      </w:pP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¿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Por qu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é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 xml:space="preserve"> TODOS ellos ser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á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n aniquilados? Solamente porque los funcionarios y los servicios p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ú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blicos, adem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á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s de fren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é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ticas ganas de matar, exterminar y destruir todo lo que tiene vida, est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á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 xml:space="preserve">n seguros de que los animales </w:t>
      </w:r>
      <w:proofErr w:type="gramStart"/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molestar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á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n  a</w:t>
      </w:r>
      <w:proofErr w:type="gramEnd"/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 xml:space="preserve"> los deportistas y sus fans, estropeando la "atracci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ó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n tur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í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stica".</w:t>
      </w:r>
    </w:p>
    <w:p w14:paraId="51186D86" w14:textId="77777777" w:rsidR="00AD4B0B" w:rsidRPr="00F2270B" w:rsidRDefault="00AD4B0B" w:rsidP="00F2270B">
      <w:pPr>
        <w:widowControl w:val="0"/>
        <w:autoSpaceDE w:val="0"/>
        <w:autoSpaceDN w:val="0"/>
        <w:adjustRightInd w:val="0"/>
        <w:spacing w:before="0" w:after="0" w:line="240" w:lineRule="auto"/>
        <w:ind w:left="284"/>
        <w:rPr>
          <w:rFonts w:asciiTheme="majorHAnsi" w:hAnsiTheme="majorHAnsi" w:cs="Times New Roman"/>
          <w:color w:val="595959" w:themeColor="text1" w:themeTint="A6"/>
          <w:lang w:val="es-ES"/>
        </w:rPr>
      </w:pPr>
    </w:p>
    <w:p w14:paraId="38E482FA" w14:textId="77777777" w:rsidR="00AD4B0B" w:rsidRPr="00F2270B" w:rsidRDefault="00AD4B0B" w:rsidP="00F2270B">
      <w:pPr>
        <w:widowControl w:val="0"/>
        <w:autoSpaceDE w:val="0"/>
        <w:autoSpaceDN w:val="0"/>
        <w:adjustRightInd w:val="0"/>
        <w:spacing w:before="0" w:after="0" w:line="240" w:lineRule="auto"/>
        <w:ind w:left="284"/>
        <w:rPr>
          <w:rFonts w:asciiTheme="majorHAnsi" w:hAnsiTheme="majorHAnsi" w:cs="Times New Roman"/>
          <w:color w:val="595959" w:themeColor="text1" w:themeTint="A6"/>
          <w:lang w:val="es-ES"/>
        </w:rPr>
      </w:pPr>
      <w:proofErr w:type="spellStart"/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Estan</w:t>
      </w:r>
      <w:proofErr w:type="spellEnd"/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 xml:space="preserve"> so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ñ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ando con el mundo pl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á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 xml:space="preserve">stico artificial sin follaje, sin hierba en el </w:t>
      </w:r>
      <w:proofErr w:type="gramStart"/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c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é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sped,  sin</w:t>
      </w:r>
      <w:proofErr w:type="gramEnd"/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 xml:space="preserve"> animales y p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á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jaros.</w:t>
      </w:r>
    </w:p>
    <w:p w14:paraId="3181766E" w14:textId="77777777" w:rsidR="00AD4B0B" w:rsidRPr="00F2270B" w:rsidRDefault="00AD4B0B" w:rsidP="00F2270B">
      <w:pPr>
        <w:widowControl w:val="0"/>
        <w:autoSpaceDE w:val="0"/>
        <w:autoSpaceDN w:val="0"/>
        <w:adjustRightInd w:val="0"/>
        <w:spacing w:before="0" w:after="0" w:line="240" w:lineRule="auto"/>
        <w:ind w:left="284"/>
        <w:rPr>
          <w:rFonts w:asciiTheme="majorHAnsi" w:hAnsiTheme="majorHAnsi" w:cs="Times New Roman"/>
          <w:color w:val="595959" w:themeColor="text1" w:themeTint="A6"/>
          <w:lang w:val="es-ES"/>
        </w:rPr>
      </w:pP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¡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Creen que los animales no tienen derecho a vivir!</w:t>
      </w:r>
    </w:p>
    <w:p w14:paraId="312E8F76" w14:textId="77777777" w:rsidR="00AD4B0B" w:rsidRPr="00F2270B" w:rsidRDefault="00AD4B0B" w:rsidP="00F2270B">
      <w:pPr>
        <w:widowControl w:val="0"/>
        <w:autoSpaceDE w:val="0"/>
        <w:autoSpaceDN w:val="0"/>
        <w:adjustRightInd w:val="0"/>
        <w:spacing w:before="0" w:after="0" w:line="240" w:lineRule="auto"/>
        <w:ind w:left="284"/>
        <w:rPr>
          <w:rFonts w:asciiTheme="majorHAnsi" w:hAnsiTheme="majorHAnsi" w:cs="Times New Roman"/>
          <w:color w:val="595959" w:themeColor="text1" w:themeTint="A6"/>
          <w:lang w:val="es-ES"/>
        </w:rPr>
      </w:pPr>
    </w:p>
    <w:p w14:paraId="4EA929FC" w14:textId="77777777" w:rsidR="00AD4B0B" w:rsidRPr="00F2270B" w:rsidRDefault="00AD4B0B" w:rsidP="00F2270B">
      <w:pPr>
        <w:widowControl w:val="0"/>
        <w:autoSpaceDE w:val="0"/>
        <w:autoSpaceDN w:val="0"/>
        <w:adjustRightInd w:val="0"/>
        <w:spacing w:before="0" w:after="0" w:line="240" w:lineRule="auto"/>
        <w:ind w:left="284"/>
        <w:rPr>
          <w:rFonts w:asciiTheme="majorHAnsi" w:hAnsiTheme="majorHAnsi" w:cs="Times New Roman"/>
          <w:b/>
          <w:color w:val="595959" w:themeColor="text1" w:themeTint="A6"/>
          <w:lang w:val="es-ES"/>
        </w:rPr>
      </w:pPr>
      <w:r w:rsidRPr="00F2270B">
        <w:rPr>
          <w:rFonts w:asciiTheme="majorHAnsi" w:hAnsiTheme="majorHAnsi" w:cs="Times New Roman" w:hint="eastAsia"/>
          <w:b/>
          <w:color w:val="595959" w:themeColor="text1" w:themeTint="A6"/>
          <w:lang w:val="es-ES"/>
        </w:rPr>
        <w:t>¡</w:t>
      </w:r>
      <w:r w:rsidRPr="00F2270B">
        <w:rPr>
          <w:rFonts w:asciiTheme="majorHAnsi" w:hAnsiTheme="majorHAnsi" w:cs="Times New Roman"/>
          <w:b/>
          <w:color w:val="595959" w:themeColor="text1" w:themeTint="A6"/>
          <w:lang w:val="es-ES"/>
        </w:rPr>
        <w:t>ELLOS DISFRUTAN MATANDO!</w:t>
      </w:r>
    </w:p>
    <w:p w14:paraId="62427D47" w14:textId="77777777" w:rsidR="00AD4B0B" w:rsidRPr="00F2270B" w:rsidRDefault="00AD4B0B" w:rsidP="00F2270B">
      <w:pPr>
        <w:widowControl w:val="0"/>
        <w:autoSpaceDE w:val="0"/>
        <w:autoSpaceDN w:val="0"/>
        <w:adjustRightInd w:val="0"/>
        <w:spacing w:before="0" w:after="0" w:line="240" w:lineRule="auto"/>
        <w:ind w:left="284"/>
        <w:rPr>
          <w:rFonts w:asciiTheme="majorHAnsi" w:hAnsiTheme="majorHAnsi" w:cs="Times New Roman"/>
          <w:b/>
          <w:color w:val="595959" w:themeColor="text1" w:themeTint="A6"/>
          <w:lang w:val="es-ES"/>
        </w:rPr>
      </w:pPr>
    </w:p>
    <w:p w14:paraId="4ABC8216" w14:textId="77777777" w:rsidR="00AD4B0B" w:rsidRPr="00F2270B" w:rsidRDefault="00AD4B0B" w:rsidP="00F2270B">
      <w:pPr>
        <w:widowControl w:val="0"/>
        <w:autoSpaceDE w:val="0"/>
        <w:autoSpaceDN w:val="0"/>
        <w:adjustRightInd w:val="0"/>
        <w:spacing w:before="0" w:after="0" w:line="240" w:lineRule="auto"/>
        <w:ind w:left="284"/>
        <w:rPr>
          <w:rFonts w:asciiTheme="majorHAnsi" w:hAnsiTheme="majorHAnsi" w:cs="Times New Roman"/>
          <w:color w:val="595959" w:themeColor="text1" w:themeTint="A6"/>
          <w:lang w:val="es-ES"/>
        </w:rPr>
      </w:pP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Cientos de miles de perros, gatos e incluso p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á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jaros ser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á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 xml:space="preserve">n brutalmente envenenados </w:t>
      </w:r>
      <w:proofErr w:type="gramStart"/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y  matados</w:t>
      </w:r>
      <w:proofErr w:type="gramEnd"/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 xml:space="preserve"> de la forma </w:t>
      </w:r>
      <w:proofErr w:type="spellStart"/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mas</w:t>
      </w:r>
      <w:proofErr w:type="spellEnd"/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 xml:space="preserve"> feroz.</w:t>
      </w:r>
    </w:p>
    <w:p w14:paraId="722DFEB0" w14:textId="77777777" w:rsidR="00AD4B0B" w:rsidRPr="00F2270B" w:rsidRDefault="00AD4B0B" w:rsidP="00F2270B">
      <w:pPr>
        <w:widowControl w:val="0"/>
        <w:autoSpaceDE w:val="0"/>
        <w:autoSpaceDN w:val="0"/>
        <w:adjustRightInd w:val="0"/>
        <w:spacing w:before="0" w:after="0" w:line="240" w:lineRule="auto"/>
        <w:ind w:left="284"/>
        <w:rPr>
          <w:rFonts w:asciiTheme="majorHAnsi" w:hAnsiTheme="majorHAnsi" w:cs="Times New Roman"/>
          <w:color w:val="595959" w:themeColor="text1" w:themeTint="A6"/>
          <w:lang w:val="es-ES"/>
        </w:rPr>
      </w:pPr>
    </w:p>
    <w:p w14:paraId="3CD76228" w14:textId="77777777" w:rsidR="00AD4B0B" w:rsidRPr="00F2270B" w:rsidRDefault="00AD4B0B" w:rsidP="00F2270B">
      <w:pPr>
        <w:widowControl w:val="0"/>
        <w:autoSpaceDE w:val="0"/>
        <w:autoSpaceDN w:val="0"/>
        <w:adjustRightInd w:val="0"/>
        <w:spacing w:before="0" w:after="0" w:line="240" w:lineRule="auto"/>
        <w:ind w:left="284"/>
        <w:rPr>
          <w:rFonts w:asciiTheme="majorHAnsi" w:hAnsiTheme="majorHAnsi" w:cs="Times New Roman"/>
          <w:color w:val="595959" w:themeColor="text1" w:themeTint="A6"/>
          <w:lang w:val="es-ES"/>
        </w:rPr>
      </w:pP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Es porque en Rusia no existe la Ley de protecci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ó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n de los animales. Rusia no tiene firmado ni ratificados documentos internacionales sobre la protecci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ó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n de los animales.</w:t>
      </w:r>
    </w:p>
    <w:p w14:paraId="2BCCFDB6" w14:textId="77777777" w:rsidR="00AD4B0B" w:rsidRPr="00F2270B" w:rsidRDefault="00AD4B0B" w:rsidP="00F2270B">
      <w:pPr>
        <w:widowControl w:val="0"/>
        <w:autoSpaceDE w:val="0"/>
        <w:autoSpaceDN w:val="0"/>
        <w:adjustRightInd w:val="0"/>
        <w:spacing w:before="0" w:after="0" w:line="240" w:lineRule="auto"/>
        <w:ind w:left="284"/>
        <w:rPr>
          <w:rFonts w:asciiTheme="majorHAnsi" w:hAnsiTheme="majorHAnsi" w:cs="Times New Roman"/>
          <w:color w:val="595959" w:themeColor="text1" w:themeTint="A6"/>
          <w:lang w:val="es-ES"/>
        </w:rPr>
      </w:pPr>
    </w:p>
    <w:p w14:paraId="2DDD5C0B" w14:textId="77777777" w:rsidR="00AD4B0B" w:rsidRPr="00F2270B" w:rsidRDefault="00AD4B0B" w:rsidP="00F2270B">
      <w:pPr>
        <w:widowControl w:val="0"/>
        <w:autoSpaceDE w:val="0"/>
        <w:autoSpaceDN w:val="0"/>
        <w:adjustRightInd w:val="0"/>
        <w:spacing w:before="0" w:after="0" w:line="240" w:lineRule="auto"/>
        <w:ind w:left="284"/>
        <w:rPr>
          <w:rFonts w:asciiTheme="majorHAnsi" w:hAnsiTheme="majorHAnsi" w:cs="Times New Roman"/>
          <w:color w:val="595959" w:themeColor="text1" w:themeTint="A6"/>
          <w:lang w:val="es-ES"/>
        </w:rPr>
      </w:pP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Los ciudadanos rusos ruegan a los gobiernos de los pa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í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ses participantes en el Campeonato de Futbol 2018,  equipos y  la administraci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ó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 xml:space="preserve">n de la FIFA  soliciten al Gobierno de Rusia poner fin a  la 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“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limpieza general</w:t>
      </w:r>
      <w:r w:rsidRPr="00F2270B">
        <w:rPr>
          <w:rFonts w:asciiTheme="majorHAnsi" w:hAnsiTheme="majorHAnsi" w:cs="Times New Roman" w:hint="eastAsia"/>
          <w:color w:val="595959" w:themeColor="text1" w:themeTint="A6"/>
          <w:lang w:val="es-ES"/>
        </w:rPr>
        <w:t>”</w:t>
      </w: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 xml:space="preserve"> en las ciudades de animales sin hogar y crear una Ley que les proteja.</w:t>
      </w:r>
    </w:p>
    <w:p w14:paraId="79AC1A7B" w14:textId="77777777" w:rsidR="00AD4B0B" w:rsidRPr="00F2270B" w:rsidRDefault="00AD4B0B" w:rsidP="00F2270B">
      <w:pPr>
        <w:spacing w:before="0" w:after="0" w:line="240" w:lineRule="auto"/>
        <w:ind w:left="284"/>
        <w:jc w:val="both"/>
        <w:rPr>
          <w:rFonts w:asciiTheme="majorHAnsi" w:hAnsiTheme="majorHAnsi" w:cs="Times New Roman"/>
          <w:color w:val="595959" w:themeColor="text1" w:themeTint="A6"/>
          <w:lang w:val="es-ES"/>
        </w:rPr>
      </w:pPr>
    </w:p>
    <w:p w14:paraId="4F920880" w14:textId="2020DEBA" w:rsidR="00AD4B0B" w:rsidRPr="00F2270B" w:rsidRDefault="00AD4B0B" w:rsidP="00F2270B">
      <w:pPr>
        <w:spacing w:before="0" w:after="0" w:line="240" w:lineRule="auto"/>
        <w:ind w:left="284"/>
        <w:jc w:val="both"/>
        <w:rPr>
          <w:rFonts w:asciiTheme="majorHAnsi" w:hAnsiTheme="majorHAnsi" w:cs="Times New Roman"/>
          <w:color w:val="595959" w:themeColor="text1" w:themeTint="A6"/>
          <w:lang w:val="es-ES"/>
        </w:rPr>
      </w:pPr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 xml:space="preserve">Abramos los ojos para </w:t>
      </w:r>
      <w:proofErr w:type="gramStart"/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>no  legitimar</w:t>
      </w:r>
      <w:proofErr w:type="gramEnd"/>
      <w:r w:rsidRPr="00F2270B">
        <w:rPr>
          <w:rFonts w:asciiTheme="majorHAnsi" w:hAnsiTheme="majorHAnsi" w:cs="Times New Roman"/>
          <w:color w:val="595959" w:themeColor="text1" w:themeTint="A6"/>
          <w:lang w:val="es-ES"/>
        </w:rPr>
        <w:t xml:space="preserve"> los homicidios y no permitamos hacer la vista gorda a las actividades inhumanas de los funcionarios rusos.</w:t>
      </w:r>
    </w:p>
    <w:p w14:paraId="1638BB3A" w14:textId="77777777" w:rsidR="00AD4B0B" w:rsidRPr="00F2270B" w:rsidRDefault="00AD4B0B" w:rsidP="00F2270B">
      <w:pPr>
        <w:spacing w:before="0" w:after="0" w:line="240" w:lineRule="auto"/>
        <w:ind w:left="284"/>
        <w:jc w:val="both"/>
        <w:rPr>
          <w:rFonts w:asciiTheme="majorHAnsi" w:hAnsiTheme="majorHAnsi" w:cs="Times New Roman"/>
          <w:color w:val="595959" w:themeColor="text1" w:themeTint="A6"/>
          <w:lang w:val="es-ES"/>
        </w:rPr>
      </w:pPr>
    </w:p>
    <w:p w14:paraId="790B2B83" w14:textId="77777777" w:rsidR="00AD4B0B" w:rsidRPr="00BE6F9B" w:rsidRDefault="0097516D" w:rsidP="00AD4B0B">
      <w:pPr>
        <w:spacing w:before="0" w:after="0" w:line="240" w:lineRule="auto"/>
        <w:rPr>
          <w:rFonts w:asciiTheme="majorHAnsi" w:eastAsia="Times New Roman" w:hAnsiTheme="majorHAnsi" w:cs="Times New Roman"/>
          <w:color w:val="auto"/>
          <w:lang w:eastAsia="ru-RU" w:bidi="ar-SA"/>
        </w:rPr>
      </w:pPr>
      <w:hyperlink r:id="rId7" w:history="1">
        <w:r w:rsidR="00AD4B0B" w:rsidRPr="00BE6F9B">
          <w:rPr>
            <w:rFonts w:asciiTheme="majorHAnsi" w:eastAsia=".SFNSText-Regular" w:hAnsiTheme="majorHAnsi" w:cs="Times New Roman"/>
            <w:color w:val="4267B2"/>
            <w:spacing w:val="-2"/>
            <w:lang w:eastAsia="ru-RU" w:bidi="ar-SA"/>
          </w:rPr>
          <w:t>#</w:t>
        </w:r>
        <w:r w:rsidR="00AD4B0B" w:rsidRPr="00BE6F9B">
          <w:rPr>
            <w:rFonts w:asciiTheme="majorHAnsi" w:eastAsia=".SFNSText-Regular" w:hAnsiTheme="majorHAnsi" w:cs="Times New Roman"/>
            <w:color w:val="365899"/>
            <w:spacing w:val="-2"/>
            <w:lang w:eastAsia="ru-RU" w:bidi="ar-SA"/>
          </w:rPr>
          <w:t>bloodyFIFA2018</w:t>
        </w:r>
      </w:hyperlink>
    </w:p>
    <w:p w14:paraId="19735832" w14:textId="77777777" w:rsidR="00AD4B0B" w:rsidRDefault="00AD4B0B" w:rsidP="00AD4B0B">
      <w:pPr>
        <w:spacing w:before="0" w:after="0" w:line="240" w:lineRule="auto"/>
        <w:jc w:val="both"/>
        <w:rPr>
          <w:rFonts w:asciiTheme="majorHAnsi" w:hAnsiTheme="majorHAnsi" w:cs="Times New Roman"/>
          <w:color w:val="404040" w:themeColor="text1" w:themeTint="BF"/>
          <w:lang w:val="es-ES"/>
        </w:rPr>
      </w:pPr>
    </w:p>
    <w:p w14:paraId="3C912704" w14:textId="77777777" w:rsidR="00AD4B0B" w:rsidRDefault="00AD4B0B" w:rsidP="00AD4B0B">
      <w:pPr>
        <w:spacing w:before="0" w:after="0" w:line="240" w:lineRule="auto"/>
        <w:jc w:val="both"/>
        <w:rPr>
          <w:rFonts w:asciiTheme="majorHAnsi" w:hAnsiTheme="majorHAnsi" w:cs="Times New Roman"/>
          <w:color w:val="404040" w:themeColor="text1" w:themeTint="BF"/>
          <w:lang w:val="es-ES"/>
        </w:rPr>
      </w:pPr>
    </w:p>
    <w:p w14:paraId="2792A9FC" w14:textId="77777777" w:rsidR="00AD4B0B" w:rsidRDefault="00AD4B0B" w:rsidP="00AD4B0B">
      <w:pPr>
        <w:spacing w:before="0" w:after="0" w:line="240" w:lineRule="auto"/>
        <w:jc w:val="both"/>
        <w:rPr>
          <w:rFonts w:asciiTheme="majorHAnsi" w:hAnsiTheme="majorHAnsi" w:cs="Times New Roman"/>
          <w:color w:val="404040" w:themeColor="text1" w:themeTint="BF"/>
          <w:lang w:val="es-ES"/>
        </w:rPr>
      </w:pPr>
    </w:p>
    <w:p w14:paraId="408FE0BE" w14:textId="77777777" w:rsidR="00AD4B0B" w:rsidRDefault="00AD4B0B" w:rsidP="00AD4B0B">
      <w:pPr>
        <w:spacing w:before="0" w:after="0" w:line="240" w:lineRule="auto"/>
        <w:jc w:val="both"/>
        <w:rPr>
          <w:rFonts w:asciiTheme="majorHAnsi" w:hAnsiTheme="majorHAnsi" w:cs="Times New Roman"/>
          <w:color w:val="404040" w:themeColor="text1" w:themeTint="BF"/>
          <w:lang w:val="es-ES"/>
        </w:rPr>
      </w:pPr>
    </w:p>
    <w:p w14:paraId="6AADBBB4" w14:textId="77777777" w:rsidR="00AD4B0B" w:rsidRDefault="00AD4B0B" w:rsidP="00AD4B0B">
      <w:pPr>
        <w:spacing w:before="0" w:after="0" w:line="240" w:lineRule="auto"/>
        <w:jc w:val="both"/>
        <w:rPr>
          <w:rFonts w:asciiTheme="majorHAnsi" w:hAnsiTheme="majorHAnsi" w:cs="Times New Roman"/>
          <w:color w:val="404040" w:themeColor="text1" w:themeTint="BF"/>
          <w:lang w:val="es-ES"/>
        </w:rPr>
      </w:pPr>
    </w:p>
    <w:p w14:paraId="2606CAB3" w14:textId="77777777" w:rsidR="00AD4B0B" w:rsidRDefault="00AD4B0B" w:rsidP="00AD4B0B">
      <w:pPr>
        <w:spacing w:before="0" w:after="0" w:line="240" w:lineRule="auto"/>
        <w:jc w:val="both"/>
        <w:rPr>
          <w:rFonts w:asciiTheme="majorHAnsi" w:hAnsiTheme="majorHAnsi" w:cs="Times New Roman"/>
          <w:color w:val="404040" w:themeColor="text1" w:themeTint="BF"/>
          <w:lang w:val="es-ES"/>
        </w:rPr>
      </w:pPr>
    </w:p>
    <w:p w14:paraId="6C6EAEFB" w14:textId="77777777" w:rsidR="006E5A36" w:rsidRPr="006E5A36" w:rsidRDefault="006E5A36" w:rsidP="006E5A36">
      <w:pPr>
        <w:spacing w:before="0" w:after="0" w:line="240" w:lineRule="auto"/>
        <w:jc w:val="both"/>
        <w:rPr>
          <w:rFonts w:asciiTheme="majorHAnsi" w:hAnsiTheme="majorHAnsi" w:cs="Times New Roman"/>
          <w:color w:val="595959" w:themeColor="text1" w:themeTint="A6"/>
          <w:lang w:val="es-ES"/>
        </w:rPr>
      </w:pPr>
      <w:bookmarkStart w:id="0" w:name="_GoBack"/>
      <w:bookmarkEnd w:id="0"/>
    </w:p>
    <w:sectPr w:rsidR="006E5A36" w:rsidRPr="006E5A36" w:rsidSect="00D31F05">
      <w:footerReference w:type="default" r:id="rId8"/>
      <w:pgSz w:w="11907" w:h="16839" w:code="9"/>
      <w:pgMar w:top="1586" w:right="1440" w:bottom="5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2480D" w14:textId="77777777" w:rsidR="0097516D" w:rsidRDefault="0097516D">
      <w:pPr>
        <w:spacing w:after="0" w:line="240" w:lineRule="auto"/>
      </w:pPr>
      <w:r>
        <w:separator/>
      </w:r>
    </w:p>
    <w:p w14:paraId="3383111C" w14:textId="77777777" w:rsidR="0097516D" w:rsidRDefault="0097516D"/>
    <w:p w14:paraId="463438B6" w14:textId="77777777" w:rsidR="0097516D" w:rsidRDefault="0097516D"/>
  </w:endnote>
  <w:endnote w:type="continuationSeparator" w:id="0">
    <w:p w14:paraId="620FDFAA" w14:textId="77777777" w:rsidR="0097516D" w:rsidRDefault="0097516D">
      <w:pPr>
        <w:spacing w:after="0" w:line="240" w:lineRule="auto"/>
      </w:pPr>
      <w:r>
        <w:continuationSeparator/>
      </w:r>
    </w:p>
    <w:p w14:paraId="16046FDA" w14:textId="77777777" w:rsidR="0097516D" w:rsidRDefault="0097516D"/>
    <w:p w14:paraId="4343B1AC" w14:textId="77777777" w:rsidR="0097516D" w:rsidRDefault="009751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SFNSText-Regular">
    <w:altName w:val="Arial Unicode MS"/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9A0CB" w14:textId="77777777" w:rsidR="001F7092" w:rsidRDefault="007B3A96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9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BC650" w14:textId="77777777" w:rsidR="0097516D" w:rsidRDefault="0097516D">
      <w:pPr>
        <w:spacing w:after="0" w:line="240" w:lineRule="auto"/>
      </w:pPr>
      <w:r>
        <w:separator/>
      </w:r>
    </w:p>
    <w:p w14:paraId="1B73A80F" w14:textId="77777777" w:rsidR="0097516D" w:rsidRDefault="0097516D"/>
    <w:p w14:paraId="3F02F561" w14:textId="77777777" w:rsidR="0097516D" w:rsidRDefault="0097516D"/>
  </w:footnote>
  <w:footnote w:type="continuationSeparator" w:id="0">
    <w:p w14:paraId="79E4EE0B" w14:textId="77777777" w:rsidR="0097516D" w:rsidRDefault="0097516D">
      <w:pPr>
        <w:spacing w:after="0" w:line="240" w:lineRule="auto"/>
      </w:pPr>
      <w:r>
        <w:continuationSeparator/>
      </w:r>
    </w:p>
    <w:p w14:paraId="5E8D1B4C" w14:textId="77777777" w:rsidR="0097516D" w:rsidRDefault="0097516D"/>
    <w:p w14:paraId="665D23D3" w14:textId="77777777" w:rsidR="0097516D" w:rsidRDefault="0097516D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09F35A64"/>
    <w:multiLevelType w:val="hybridMultilevel"/>
    <w:tmpl w:val="9F96AB80"/>
    <w:lvl w:ilvl="0" w:tplc="F1501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384F4F"/>
    <w:multiLevelType w:val="hybridMultilevel"/>
    <w:tmpl w:val="2716005E"/>
    <w:lvl w:ilvl="0" w:tplc="75DE4B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A33D1"/>
    <w:multiLevelType w:val="hybridMultilevel"/>
    <w:tmpl w:val="9F16C02E"/>
    <w:lvl w:ilvl="0" w:tplc="2D128166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C014D"/>
    <w:multiLevelType w:val="hybridMultilevel"/>
    <w:tmpl w:val="C84C8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022A2"/>
    <w:multiLevelType w:val="hybridMultilevel"/>
    <w:tmpl w:val="8658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F7311"/>
    <w:multiLevelType w:val="hybridMultilevel"/>
    <w:tmpl w:val="4E768918"/>
    <w:lvl w:ilvl="0" w:tplc="64626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1B1C5A"/>
    <w:multiLevelType w:val="hybridMultilevel"/>
    <w:tmpl w:val="A3127486"/>
    <w:lvl w:ilvl="0" w:tplc="A96E589A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929B5"/>
    <w:multiLevelType w:val="hybridMultilevel"/>
    <w:tmpl w:val="6AD4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1648A"/>
    <w:multiLevelType w:val="hybridMultilevel"/>
    <w:tmpl w:val="4782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47F55"/>
    <w:multiLevelType w:val="hybridMultilevel"/>
    <w:tmpl w:val="3EBE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E26D7"/>
    <w:multiLevelType w:val="hybridMultilevel"/>
    <w:tmpl w:val="6408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9"/>
    <w:lvlOverride w:ilvl="0">
      <w:startOverride w:val="1"/>
    </w:lvlOverride>
  </w:num>
  <w:num w:numId="13">
    <w:abstractNumId w:val="12"/>
  </w:num>
  <w:num w:numId="14">
    <w:abstractNumId w:val="16"/>
  </w:num>
  <w:num w:numId="15">
    <w:abstractNumId w:val="11"/>
  </w:num>
  <w:num w:numId="16">
    <w:abstractNumId w:val="10"/>
  </w:num>
  <w:num w:numId="17">
    <w:abstractNumId w:val="17"/>
  </w:num>
  <w:num w:numId="18">
    <w:abstractNumId w:val="18"/>
  </w:num>
  <w:num w:numId="19">
    <w:abstractNumId w:val="14"/>
  </w:num>
  <w:num w:numId="20">
    <w:abstractNumId w:val="20"/>
  </w:num>
  <w:num w:numId="21">
    <w:abstractNumId w:val="15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B2"/>
    <w:rsid w:val="0007578C"/>
    <w:rsid w:val="000B5563"/>
    <w:rsid w:val="001164AA"/>
    <w:rsid w:val="001266DB"/>
    <w:rsid w:val="001336D8"/>
    <w:rsid w:val="001720E5"/>
    <w:rsid w:val="00175BBC"/>
    <w:rsid w:val="001C25CC"/>
    <w:rsid w:val="001F69F3"/>
    <w:rsid w:val="001F7092"/>
    <w:rsid w:val="0020571D"/>
    <w:rsid w:val="00247A86"/>
    <w:rsid w:val="002623A5"/>
    <w:rsid w:val="002638A4"/>
    <w:rsid w:val="002A3654"/>
    <w:rsid w:val="002A7A2F"/>
    <w:rsid w:val="002B3387"/>
    <w:rsid w:val="002B3467"/>
    <w:rsid w:val="00324EFA"/>
    <w:rsid w:val="003A151A"/>
    <w:rsid w:val="003A2E0A"/>
    <w:rsid w:val="003A586E"/>
    <w:rsid w:val="003B32EF"/>
    <w:rsid w:val="003C66DB"/>
    <w:rsid w:val="003F3CFF"/>
    <w:rsid w:val="003F4597"/>
    <w:rsid w:val="004250C0"/>
    <w:rsid w:val="004625B2"/>
    <w:rsid w:val="00481113"/>
    <w:rsid w:val="004C5618"/>
    <w:rsid w:val="004C688B"/>
    <w:rsid w:val="004D13A8"/>
    <w:rsid w:val="004E764D"/>
    <w:rsid w:val="005008B7"/>
    <w:rsid w:val="00531683"/>
    <w:rsid w:val="00550108"/>
    <w:rsid w:val="00560503"/>
    <w:rsid w:val="00597754"/>
    <w:rsid w:val="005E372D"/>
    <w:rsid w:val="005E46BC"/>
    <w:rsid w:val="0064557E"/>
    <w:rsid w:val="00657BA3"/>
    <w:rsid w:val="006B439A"/>
    <w:rsid w:val="006C514B"/>
    <w:rsid w:val="006E5A36"/>
    <w:rsid w:val="007044A5"/>
    <w:rsid w:val="00727AC7"/>
    <w:rsid w:val="0077520F"/>
    <w:rsid w:val="007B3A96"/>
    <w:rsid w:val="007D1BAA"/>
    <w:rsid w:val="00855E1E"/>
    <w:rsid w:val="008B605E"/>
    <w:rsid w:val="008C06B9"/>
    <w:rsid w:val="008C52E4"/>
    <w:rsid w:val="008C6FA5"/>
    <w:rsid w:val="008E2588"/>
    <w:rsid w:val="009141AD"/>
    <w:rsid w:val="009458EF"/>
    <w:rsid w:val="00946753"/>
    <w:rsid w:val="00946F83"/>
    <w:rsid w:val="00952B66"/>
    <w:rsid w:val="0097516D"/>
    <w:rsid w:val="009A3333"/>
    <w:rsid w:val="009B7C8A"/>
    <w:rsid w:val="00A01533"/>
    <w:rsid w:val="00A11179"/>
    <w:rsid w:val="00A12EDF"/>
    <w:rsid w:val="00A36E01"/>
    <w:rsid w:val="00A4712E"/>
    <w:rsid w:val="00A53E84"/>
    <w:rsid w:val="00AC2C19"/>
    <w:rsid w:val="00AD4B0B"/>
    <w:rsid w:val="00AD5A91"/>
    <w:rsid w:val="00AE27AC"/>
    <w:rsid w:val="00B02586"/>
    <w:rsid w:val="00B158B1"/>
    <w:rsid w:val="00B24CA0"/>
    <w:rsid w:val="00B26E9B"/>
    <w:rsid w:val="00B47238"/>
    <w:rsid w:val="00B93F04"/>
    <w:rsid w:val="00BA557D"/>
    <w:rsid w:val="00BB152A"/>
    <w:rsid w:val="00BE6F9B"/>
    <w:rsid w:val="00C040A4"/>
    <w:rsid w:val="00C40EF6"/>
    <w:rsid w:val="00C42135"/>
    <w:rsid w:val="00C83721"/>
    <w:rsid w:val="00C8736B"/>
    <w:rsid w:val="00CA1861"/>
    <w:rsid w:val="00CC5E46"/>
    <w:rsid w:val="00CD0F7F"/>
    <w:rsid w:val="00CD1815"/>
    <w:rsid w:val="00CD6513"/>
    <w:rsid w:val="00CF2705"/>
    <w:rsid w:val="00D00471"/>
    <w:rsid w:val="00D31F05"/>
    <w:rsid w:val="00D401A5"/>
    <w:rsid w:val="00D41AAF"/>
    <w:rsid w:val="00D541B8"/>
    <w:rsid w:val="00D94D0C"/>
    <w:rsid w:val="00D97922"/>
    <w:rsid w:val="00DB6EDF"/>
    <w:rsid w:val="00DE5419"/>
    <w:rsid w:val="00DE628D"/>
    <w:rsid w:val="00E14616"/>
    <w:rsid w:val="00E177BE"/>
    <w:rsid w:val="00E20900"/>
    <w:rsid w:val="00E20A42"/>
    <w:rsid w:val="00E46C23"/>
    <w:rsid w:val="00E6252D"/>
    <w:rsid w:val="00E6360B"/>
    <w:rsid w:val="00E71CBC"/>
    <w:rsid w:val="00E83D84"/>
    <w:rsid w:val="00E85438"/>
    <w:rsid w:val="00EB6783"/>
    <w:rsid w:val="00EC1CA8"/>
    <w:rsid w:val="00ED2EF7"/>
    <w:rsid w:val="00EE488B"/>
    <w:rsid w:val="00EE5BD9"/>
    <w:rsid w:val="00F03A59"/>
    <w:rsid w:val="00F10755"/>
    <w:rsid w:val="00F2270B"/>
    <w:rsid w:val="00F447AE"/>
    <w:rsid w:val="00F62457"/>
    <w:rsid w:val="00FA389B"/>
    <w:rsid w:val="00FA5157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B92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ru-RU" w:eastAsia="ja-JP" w:bidi="ru-RU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3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9141AD"/>
    <w:pPr>
      <w:spacing w:before="160" w:after="320" w:line="360" w:lineRule="auto"/>
    </w:pPr>
    <w:rPr>
      <w:color w:val="7F7F7F" w:themeColor="text1" w:themeTint="80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360" w:after="120" w:line="288" w:lineRule="auto"/>
      <w:outlineLvl w:val="2"/>
    </w:pPr>
    <w:rPr>
      <w:rFonts w:asciiTheme="majorHAnsi" w:eastAsiaTheme="majorEastAsia" w:hAnsiTheme="majorHAnsi" w:cstheme="majorBidi"/>
      <w:color w:val="266CBF" w:themeColor="accent1"/>
      <w:sz w:val="3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360" w:after="120" w:line="288" w:lineRule="auto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360" w:after="120" w:line="288" w:lineRule="auto"/>
      <w:outlineLvl w:val="4"/>
    </w:pPr>
    <w:rPr>
      <w:rFonts w:asciiTheme="majorHAnsi" w:eastAsiaTheme="majorEastAsia" w:hAnsiTheme="majorHAnsi" w:cstheme="majorBidi"/>
      <w:b/>
      <w:color w:val="266CBF" w:themeColor="accent1"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360" w:after="120" w:line="288" w:lineRule="auto"/>
      <w:outlineLvl w:val="5"/>
    </w:pPr>
    <w:rPr>
      <w:rFonts w:asciiTheme="majorHAnsi" w:eastAsiaTheme="majorEastAsia" w:hAnsiTheme="majorHAnsi" w:cstheme="majorBidi"/>
      <w:b/>
      <w:i/>
      <w:color w:val="266CBF" w:themeColor="accent1"/>
      <w:sz w:val="28"/>
      <w:szCs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360" w:after="120" w:line="288" w:lineRule="auto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  <w:sz w:val="28"/>
      <w:szCs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360" w:after="120" w:line="288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360" w:after="120" w:line="288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qFormat/>
    <w:pPr>
      <w:spacing w:before="0" w:after="0" w:line="240" w:lineRule="auto"/>
    </w:pPr>
    <w:rPr>
      <w:color w:val="595959" w:themeColor="text1" w:themeTint="A6"/>
      <w:sz w:val="28"/>
      <w:szCs w:val="28"/>
    </w:rPr>
  </w:style>
  <w:style w:type="paragraph" w:styleId="a7">
    <w:name w:val="Title"/>
    <w:basedOn w:val="a1"/>
    <w:link w:val="a8"/>
    <w:uiPriority w:val="10"/>
    <w:semiHidden/>
    <w:unhideWhenUsed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9">
    <w:name w:val="footer"/>
    <w:basedOn w:val="a1"/>
    <w:link w:val="aa"/>
    <w:uiPriority w:val="99"/>
    <w:unhideWhenUsed/>
    <w:qFormat/>
    <w:pPr>
      <w:spacing w:before="0" w:after="0" w:line="240" w:lineRule="auto"/>
    </w:pPr>
    <w:rPr>
      <w:color w:val="595959" w:themeColor="text1" w:themeTint="A6"/>
      <w:sz w:val="28"/>
      <w:szCs w:val="28"/>
    </w:rPr>
  </w:style>
  <w:style w:type="character" w:customStyle="1" w:styleId="aa">
    <w:name w:val="Нижний колонтитул Знак"/>
    <w:basedOn w:val="a2"/>
    <w:link w:val="a9"/>
    <w:uiPriority w:val="99"/>
  </w:style>
  <w:style w:type="paragraph" w:styleId="a">
    <w:name w:val="List Bullet"/>
    <w:basedOn w:val="a1"/>
    <w:uiPriority w:val="10"/>
    <w:qFormat/>
    <w:pPr>
      <w:numPr>
        <w:numId w:val="13"/>
      </w:numPr>
      <w:spacing w:before="0" w:after="120" w:line="288" w:lineRule="auto"/>
    </w:pPr>
    <w:rPr>
      <w:color w:val="595959" w:themeColor="text1" w:themeTint="A6"/>
      <w:sz w:val="28"/>
      <w:szCs w:val="28"/>
    </w:r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before="0" w:after="480" w:line="240" w:lineRule="auto"/>
      <w:contextualSpacing/>
    </w:pPr>
    <w:rPr>
      <w:rFonts w:eastAsiaTheme="minorEastAsia"/>
      <w:color w:val="595959" w:themeColor="text1" w:themeTint="A6"/>
      <w:sz w:val="34"/>
      <w:szCs w:val="22"/>
    </w:rPr>
  </w:style>
  <w:style w:type="character" w:customStyle="1" w:styleId="ac">
    <w:name w:val="Подзаголовок Знак"/>
    <w:basedOn w:val="a2"/>
    <w:link w:val="ab"/>
    <w:uiPriority w:val="11"/>
    <w:semiHidden/>
    <w:rPr>
      <w:rFonts w:eastAsiaTheme="minorEastAsia"/>
      <w:sz w:val="34"/>
      <w:szCs w:val="22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e">
    <w:name w:val="Emphasis"/>
    <w:basedOn w:val="a2"/>
    <w:uiPriority w:val="20"/>
    <w:semiHidden/>
    <w:unhideWhenUsed/>
    <w:qFormat/>
    <w:rPr>
      <w:b/>
      <w:iCs/>
    </w:rPr>
  </w:style>
  <w:style w:type="character" w:styleId="af">
    <w:name w:val="Intense Emphasis"/>
    <w:basedOn w:val="a2"/>
    <w:uiPriority w:val="21"/>
    <w:semiHidden/>
    <w:unhideWhenUsed/>
    <w:qFormat/>
    <w:rPr>
      <w:i/>
      <w:iCs/>
      <w:color w:val="266CBF" w:themeColor="accent1"/>
    </w:rPr>
  </w:style>
  <w:style w:type="character" w:styleId="af0">
    <w:name w:val="Strong"/>
    <w:basedOn w:val="a2"/>
    <w:uiPriority w:val="22"/>
    <w:semiHidden/>
    <w:unhideWhenUsed/>
    <w:qFormat/>
    <w:rPr>
      <w:b/>
      <w:bCs/>
      <w:i/>
      <w:color w:val="266CBF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pPr>
      <w:spacing w:before="240" w:after="240" w:line="288" w:lineRule="auto"/>
    </w:pPr>
    <w:rPr>
      <w:i/>
      <w:iCs/>
      <w:color w:val="595959" w:themeColor="text1" w:themeTint="A6"/>
      <w:sz w:val="36"/>
      <w:szCs w:val="28"/>
    </w:rPr>
  </w:style>
  <w:style w:type="character" w:customStyle="1" w:styleId="22">
    <w:name w:val="Цитата 2 Знак"/>
    <w:basedOn w:val="a2"/>
    <w:link w:val="21"/>
    <w:uiPriority w:val="29"/>
    <w:semiHidden/>
    <w:rPr>
      <w:i/>
      <w:iCs/>
      <w:sz w:val="36"/>
    </w:rPr>
  </w:style>
  <w:style w:type="paragraph" w:styleId="af1">
    <w:name w:val="Intense Quote"/>
    <w:basedOn w:val="a1"/>
    <w:next w:val="a1"/>
    <w:link w:val="af2"/>
    <w:uiPriority w:val="30"/>
    <w:semiHidden/>
    <w:unhideWhenUsed/>
    <w:qFormat/>
    <w:pPr>
      <w:spacing w:before="240" w:after="240" w:line="288" w:lineRule="auto"/>
    </w:pPr>
    <w:rPr>
      <w:b/>
      <w:i/>
      <w:iCs/>
      <w:color w:val="266CBF" w:themeColor="accent1"/>
      <w:sz w:val="36"/>
      <w:szCs w:val="28"/>
    </w:rPr>
  </w:style>
  <w:style w:type="character" w:customStyle="1" w:styleId="af2">
    <w:name w:val="Выделенная цитата Знак"/>
    <w:basedOn w:val="a2"/>
    <w:link w:val="af1"/>
    <w:uiPriority w:val="30"/>
    <w:semiHidden/>
    <w:rPr>
      <w:b/>
      <w:i/>
      <w:iCs/>
      <w:color w:val="266CBF" w:themeColor="accent1"/>
      <w:sz w:val="36"/>
    </w:rPr>
  </w:style>
  <w:style w:type="character" w:styleId="af3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4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5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6">
    <w:name w:val="caption"/>
    <w:basedOn w:val="a1"/>
    <w:next w:val="a1"/>
    <w:uiPriority w:val="35"/>
    <w:semiHidden/>
    <w:unhideWhenUsed/>
    <w:qFormat/>
    <w:pPr>
      <w:spacing w:before="0" w:after="200" w:line="240" w:lineRule="auto"/>
    </w:pPr>
    <w:rPr>
      <w:i/>
      <w:iCs/>
      <w:color w:val="595959" w:themeColor="text1" w:themeTint="A6"/>
      <w:szCs w:val="18"/>
    </w:rPr>
  </w:style>
  <w:style w:type="character" w:styleId="af7">
    <w:name w:val="Placeholder Text"/>
    <w:basedOn w:val="a2"/>
    <w:uiPriority w:val="99"/>
    <w:semiHidden/>
    <w:rPr>
      <w:color w:val="808080"/>
    </w:r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0">
    <w:name w:val="List Number"/>
    <w:basedOn w:val="a1"/>
    <w:uiPriority w:val="10"/>
    <w:unhideWhenUsed/>
    <w:qFormat/>
    <w:pPr>
      <w:numPr>
        <w:numId w:val="14"/>
      </w:numPr>
      <w:spacing w:before="0" w:after="120" w:line="288" w:lineRule="auto"/>
    </w:pPr>
    <w:rPr>
      <w:color w:val="595959" w:themeColor="text1" w:themeTint="A6"/>
      <w:sz w:val="28"/>
      <w:szCs w:val="28"/>
    </w:rPr>
  </w:style>
  <w:style w:type="character" w:customStyle="1" w:styleId="a8">
    <w:name w:val="Название Знак"/>
    <w:basedOn w:val="a2"/>
    <w:link w:val="a7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af9">
    <w:name w:val="Hyperlink"/>
    <w:basedOn w:val="a2"/>
    <w:uiPriority w:val="99"/>
    <w:unhideWhenUsed/>
    <w:rPr>
      <w:color w:val="266CBF" w:themeColor="hyperlink"/>
      <w:u w:val="single"/>
    </w:rPr>
  </w:style>
  <w:style w:type="paragraph" w:customStyle="1" w:styleId="afa">
    <w:name w:val="Адрес"/>
    <w:basedOn w:val="a1"/>
    <w:uiPriority w:val="2"/>
    <w:qFormat/>
    <w:rsid w:val="004625B2"/>
    <w:pPr>
      <w:spacing w:after="600" w:line="240" w:lineRule="auto"/>
      <w:ind w:right="3024"/>
      <w:contextualSpacing/>
    </w:pPr>
    <w:rPr>
      <w:caps/>
      <w:spacing w:val="28"/>
    </w:rPr>
  </w:style>
  <w:style w:type="paragraph" w:styleId="afb">
    <w:name w:val="Closing"/>
    <w:basedOn w:val="a1"/>
    <w:link w:val="afc"/>
    <w:uiPriority w:val="32"/>
    <w:unhideWhenUsed/>
    <w:qFormat/>
    <w:rsid w:val="004625B2"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afc">
    <w:name w:val="Прощание Знак"/>
    <w:basedOn w:val="a2"/>
    <w:link w:val="afb"/>
    <w:uiPriority w:val="32"/>
    <w:rsid w:val="004625B2"/>
    <w:rPr>
      <w:rFonts w:eastAsiaTheme="minorEastAsia"/>
      <w:bCs/>
      <w:caps/>
      <w:color w:val="7F7F7F" w:themeColor="text1" w:themeTint="80"/>
      <w:spacing w:val="28"/>
      <w:sz w:val="24"/>
      <w:szCs w:val="18"/>
    </w:rPr>
  </w:style>
  <w:style w:type="paragraph" w:styleId="afd">
    <w:name w:val="Signature"/>
    <w:basedOn w:val="a1"/>
    <w:link w:val="afe"/>
    <w:uiPriority w:val="33"/>
    <w:unhideWhenUsed/>
    <w:qFormat/>
    <w:rsid w:val="004625B2"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afe">
    <w:name w:val="Подпись Знак"/>
    <w:basedOn w:val="a2"/>
    <w:link w:val="afd"/>
    <w:uiPriority w:val="33"/>
    <w:rsid w:val="004625B2"/>
    <w:rPr>
      <w:rFonts w:eastAsiaTheme="minorEastAsia"/>
      <w:bCs/>
      <w:caps/>
      <w:color w:val="7F7F7F" w:themeColor="text1" w:themeTint="80"/>
      <w:spacing w:val="28"/>
      <w:sz w:val="24"/>
      <w:szCs w:val="18"/>
    </w:rPr>
  </w:style>
  <w:style w:type="paragraph" w:styleId="aff">
    <w:name w:val="Date"/>
    <w:basedOn w:val="a1"/>
    <w:link w:val="aff0"/>
    <w:uiPriority w:val="1"/>
    <w:qFormat/>
    <w:rsid w:val="004625B2"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aff0">
    <w:name w:val="Дата Знак"/>
    <w:basedOn w:val="a2"/>
    <w:link w:val="aff"/>
    <w:uiPriority w:val="1"/>
    <w:rsid w:val="004625B2"/>
    <w:rPr>
      <w:b/>
      <w:color w:val="7F7F7F" w:themeColor="text1" w:themeTint="80"/>
      <w:spacing w:val="28"/>
      <w:sz w:val="32"/>
      <w:szCs w:val="24"/>
    </w:rPr>
  </w:style>
  <w:style w:type="paragraph" w:styleId="aff1">
    <w:name w:val="Salutation"/>
    <w:basedOn w:val="a1"/>
    <w:next w:val="a1"/>
    <w:link w:val="aff2"/>
    <w:uiPriority w:val="3"/>
    <w:unhideWhenUsed/>
    <w:qFormat/>
    <w:rsid w:val="004625B2"/>
    <w:pPr>
      <w:spacing w:before="1000" w:after="120" w:line="240" w:lineRule="auto"/>
      <w:contextualSpacing/>
    </w:pPr>
    <w:rPr>
      <w:rFonts w:asciiTheme="majorHAnsi" w:hAnsiTheme="majorHAnsi"/>
      <w:caps/>
      <w:color w:val="266CBF" w:themeColor="accent1"/>
      <w:sz w:val="72"/>
    </w:rPr>
  </w:style>
  <w:style w:type="character" w:customStyle="1" w:styleId="aff2">
    <w:name w:val="Приветствие Знак"/>
    <w:basedOn w:val="a2"/>
    <w:link w:val="aff1"/>
    <w:uiPriority w:val="3"/>
    <w:rsid w:val="004625B2"/>
    <w:rPr>
      <w:rFonts w:asciiTheme="majorHAnsi" w:hAnsiTheme="majorHAnsi"/>
      <w:caps/>
      <w:color w:val="266CBF" w:themeColor="accent1"/>
      <w:sz w:val="72"/>
      <w:szCs w:val="24"/>
    </w:rPr>
  </w:style>
  <w:style w:type="paragraph" w:styleId="aff3">
    <w:name w:val="List Paragraph"/>
    <w:basedOn w:val="a1"/>
    <w:uiPriority w:val="34"/>
    <w:unhideWhenUsed/>
    <w:qFormat/>
    <w:rsid w:val="00550108"/>
    <w:pPr>
      <w:ind w:left="720"/>
      <w:contextualSpacing/>
    </w:pPr>
  </w:style>
  <w:style w:type="character" w:customStyle="1" w:styleId="apple-converted-space">
    <w:name w:val="apple-converted-space"/>
    <w:basedOn w:val="a2"/>
    <w:rsid w:val="00DB6EDF"/>
  </w:style>
  <w:style w:type="character" w:customStyle="1" w:styleId="textexposedshow">
    <w:name w:val="text_exposed_show"/>
    <w:basedOn w:val="a2"/>
    <w:rsid w:val="00DB6EDF"/>
  </w:style>
  <w:style w:type="character" w:customStyle="1" w:styleId="58cl">
    <w:name w:val="_58cl"/>
    <w:basedOn w:val="a2"/>
    <w:rsid w:val="00BE6F9B"/>
  </w:style>
  <w:style w:type="character" w:customStyle="1" w:styleId="58cm">
    <w:name w:val="_58cm"/>
    <w:basedOn w:val="a2"/>
    <w:rsid w:val="00BE6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hashtag/bloodyfifa2018?source=feed_text&amp;story_id=1645770668820010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katerinadmitrieva/Library/Containers/com.microsoft.Word/Data/Library/Caches/1049/TM10002083/&#1057;&#1087;&#1080;&#1089;&#1086;&#1082;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Список.dotx</Template>
  <TotalTime>1</TotalTime>
  <Pages>1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Дмитриева</dc:creator>
  <cp:keywords/>
  <dc:description/>
  <cp:lastModifiedBy>Екатерина Дмитриева</cp:lastModifiedBy>
  <cp:revision>3</cp:revision>
  <dcterms:created xsi:type="dcterms:W3CDTF">2017-12-13T10:31:00Z</dcterms:created>
  <dcterms:modified xsi:type="dcterms:W3CDTF">2017-12-13T10:38:00Z</dcterms:modified>
</cp:coreProperties>
</file>